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D5" w:rsidRDefault="00281FD5" w:rsidP="00F71292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PEDIDO DE AVALIAÇÃO PELO SERVIÇO DE MEDICINA FÍSICA E DE REABILITAÇÃO</w:t>
      </w:r>
    </w:p>
    <w:p w:rsidR="00F71292" w:rsidRDefault="00AD3297" w:rsidP="00F712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(PLANO DE CONTINGÊNCIA – ENVIAR POR CORREIO ELECTRÓNICO) </w:t>
      </w:r>
    </w:p>
    <w:p w:rsidR="00AD3297" w:rsidRPr="00AD3297" w:rsidRDefault="00AD3297" w:rsidP="00AD3297">
      <w:pPr>
        <w:pStyle w:val="Rodap"/>
        <w:jc w:val="center"/>
        <w:rPr>
          <w:rStyle w:val="Hiperligao"/>
          <w:rFonts w:ascii="Arial" w:hAnsi="Arial" w:cs="Arial"/>
          <w:sz w:val="24"/>
          <w:szCs w:val="20"/>
        </w:rPr>
      </w:pPr>
      <w:r w:rsidRPr="00AD3297">
        <w:rPr>
          <w:rFonts w:ascii="Arial" w:hAnsi="Arial" w:cs="Arial"/>
          <w:b/>
          <w:sz w:val="24"/>
          <w:szCs w:val="20"/>
        </w:rPr>
        <w:t>Polo HSM:</w:t>
      </w:r>
      <w:r w:rsidRPr="00AD3297">
        <w:rPr>
          <w:rFonts w:ascii="Arial" w:hAnsi="Arial" w:cs="Arial"/>
          <w:sz w:val="24"/>
          <w:szCs w:val="20"/>
        </w:rPr>
        <w:t xml:space="preserve"> </w:t>
      </w:r>
      <w:hyperlink r:id="rId7" w:history="1">
        <w:r w:rsidRPr="00AD3297">
          <w:rPr>
            <w:rStyle w:val="Hiperligao"/>
            <w:rFonts w:ascii="Arial" w:hAnsi="Arial" w:cs="Arial"/>
            <w:sz w:val="24"/>
            <w:szCs w:val="20"/>
          </w:rPr>
          <w:t>medicinafisica.secr@chln.min-saude.pt</w:t>
        </w:r>
      </w:hyperlink>
    </w:p>
    <w:p w:rsidR="00AD3297" w:rsidRPr="00AD3297" w:rsidRDefault="00AD3297" w:rsidP="00AD3297">
      <w:pPr>
        <w:pStyle w:val="Rodap"/>
        <w:jc w:val="center"/>
        <w:rPr>
          <w:rFonts w:ascii="Arial" w:hAnsi="Arial" w:cs="Arial"/>
          <w:sz w:val="24"/>
          <w:szCs w:val="20"/>
        </w:rPr>
      </w:pPr>
      <w:r w:rsidRPr="00AD3297">
        <w:rPr>
          <w:rFonts w:ascii="Arial" w:hAnsi="Arial" w:cs="Arial"/>
          <w:b/>
          <w:sz w:val="24"/>
          <w:szCs w:val="20"/>
        </w:rPr>
        <w:t>Polo HPV:</w:t>
      </w:r>
      <w:r w:rsidRPr="00AD3297">
        <w:rPr>
          <w:rFonts w:ascii="Arial" w:hAnsi="Arial" w:cs="Arial"/>
          <w:sz w:val="24"/>
          <w:szCs w:val="20"/>
        </w:rPr>
        <w:t xml:space="preserve"> </w:t>
      </w:r>
      <w:hyperlink r:id="rId8" w:history="1">
        <w:r w:rsidRPr="00AD3297">
          <w:rPr>
            <w:rStyle w:val="Hiperligao"/>
            <w:rFonts w:ascii="Arial" w:hAnsi="Arial" w:cs="Arial"/>
            <w:sz w:val="24"/>
            <w:szCs w:val="20"/>
          </w:rPr>
          <w:t>sara.isabelpinto@chln.min-saude.pt</w:t>
        </w:r>
      </w:hyperlink>
    </w:p>
    <w:p w:rsidR="00F71292" w:rsidRPr="00442151" w:rsidRDefault="00F71292" w:rsidP="00F71292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</w:t>
      </w:r>
      <w:r w:rsidR="00AD3297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</w:t>
      </w:r>
    </w:p>
    <w:p w:rsidR="00281FD5" w:rsidRPr="00B54FF1" w:rsidRDefault="00281FD5" w:rsidP="00F71292">
      <w:pPr>
        <w:spacing w:after="0" w:line="360" w:lineRule="auto"/>
        <w:rPr>
          <w:sz w:val="28"/>
          <w:szCs w:val="28"/>
        </w:rPr>
      </w:pPr>
      <w:r w:rsidRPr="00E711EA">
        <w:rPr>
          <w:sz w:val="28"/>
          <w:szCs w:val="28"/>
        </w:rPr>
        <w:t xml:space="preserve">Solicita-se ao </w:t>
      </w:r>
      <w:r w:rsidRPr="00E711EA">
        <w:rPr>
          <w:b/>
          <w:sz w:val="28"/>
          <w:szCs w:val="28"/>
        </w:rPr>
        <w:t>Serviço de Medicina Física e de Reabilitação</w:t>
      </w:r>
      <w:r w:rsidR="00CA7AE7" w:rsidRPr="00E711EA">
        <w:rPr>
          <w:sz w:val="28"/>
          <w:szCs w:val="28"/>
        </w:rPr>
        <w:t xml:space="preserve"> avaliação médica do d</w:t>
      </w:r>
      <w:r w:rsidRPr="00E711EA">
        <w:rPr>
          <w:sz w:val="28"/>
          <w:szCs w:val="28"/>
        </w:rPr>
        <w:t>oente</w:t>
      </w:r>
      <w:r w:rsidR="00CA7AE7" w:rsidRPr="00E711EA">
        <w:rPr>
          <w:sz w:val="28"/>
          <w:szCs w:val="28"/>
        </w:rPr>
        <w:t xml:space="preserve">: </w:t>
      </w:r>
      <w:sdt>
        <w:sdtPr>
          <w:rPr>
            <w:sz w:val="28"/>
            <w:szCs w:val="28"/>
            <w:u w:val="single"/>
          </w:rPr>
          <w:alias w:val="Inserir Nome"/>
          <w:tag w:val="Inserir Nome"/>
          <w:id w:val="-139349465"/>
          <w:lock w:val="sdtLocked"/>
          <w:placeholder>
            <w:docPart w:val="A1A7120ABE974B3CB8F0BD758C00EA19"/>
          </w:placeholder>
          <w:showingPlcHdr/>
          <w15:color w:val="000000"/>
          <w:text/>
        </w:sdtPr>
        <w:sdtEndPr/>
        <w:sdtContent>
          <w:r w:rsidR="00BB239B" w:rsidRPr="00B54FF1">
            <w:rPr>
              <w:rStyle w:val="TextodoMarcadordePosio"/>
              <w:sz w:val="28"/>
              <w:szCs w:val="28"/>
              <w:u w:val="single"/>
            </w:rPr>
            <w:t>Clique aqui para introduzir texto.</w:t>
          </w:r>
        </w:sdtContent>
      </w:sdt>
      <w:r w:rsidR="00B54FF1">
        <w:rPr>
          <w:sz w:val="28"/>
          <w:szCs w:val="28"/>
        </w:rPr>
        <w:t xml:space="preserve"> </w:t>
      </w:r>
      <w:r w:rsidR="00B54FF1" w:rsidRPr="00B54FF1">
        <w:rPr>
          <w:b/>
          <w:sz w:val="28"/>
          <w:szCs w:val="28"/>
        </w:rPr>
        <w:t>NSC</w:t>
      </w:r>
      <w:r w:rsidR="00B54FF1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  <w:u w:val="single"/>
          </w:rPr>
          <w:alias w:val="Inserir Nº"/>
          <w:tag w:val="Inserir Nº"/>
          <w:id w:val="1144314532"/>
          <w:lock w:val="sdtLocked"/>
          <w:placeholder>
            <w:docPart w:val="DefaultPlaceholder_1081868574"/>
          </w:placeholder>
          <w15:color w:val="000000"/>
          <w:text/>
        </w:sdtPr>
        <w:sdtEndPr/>
        <w:sdtContent>
          <w:r w:rsidR="00442151">
            <w:rPr>
              <w:b/>
              <w:sz w:val="28"/>
              <w:szCs w:val="28"/>
              <w:u w:val="single"/>
            </w:rPr>
            <w:t xml:space="preserve">        </w:t>
          </w:r>
        </w:sdtContent>
      </w:sdt>
    </w:p>
    <w:p w:rsidR="00E711EA" w:rsidRPr="00E711EA" w:rsidRDefault="00281FD5" w:rsidP="00F71292">
      <w:pPr>
        <w:spacing w:after="0" w:line="360" w:lineRule="auto"/>
        <w:rPr>
          <w:b/>
          <w:sz w:val="28"/>
          <w:szCs w:val="28"/>
        </w:rPr>
      </w:pPr>
      <w:proofErr w:type="gramStart"/>
      <w:r w:rsidRPr="00E711EA">
        <w:rPr>
          <w:sz w:val="28"/>
          <w:szCs w:val="28"/>
        </w:rPr>
        <w:t>internado</w:t>
      </w:r>
      <w:proofErr w:type="gramEnd"/>
      <w:r w:rsidRPr="00E711EA">
        <w:rPr>
          <w:sz w:val="28"/>
          <w:szCs w:val="28"/>
        </w:rPr>
        <w:t xml:space="preserve"> no </w:t>
      </w:r>
      <w:r w:rsidRPr="00E711EA">
        <w:rPr>
          <w:b/>
          <w:sz w:val="28"/>
          <w:szCs w:val="28"/>
        </w:rPr>
        <w:t>Serviço de</w:t>
      </w:r>
      <w:r w:rsidR="00E711EA" w:rsidRPr="00E711EA">
        <w:rPr>
          <w:rStyle w:val="TextodoMarcadordePosio"/>
          <w:sz w:val="28"/>
          <w:szCs w:val="28"/>
        </w:rPr>
        <w:t xml:space="preserve"> </w:t>
      </w:r>
      <w:sdt>
        <w:sdtPr>
          <w:rPr>
            <w:rStyle w:val="TextodoMarcadordePosio"/>
            <w:sz w:val="28"/>
            <w:szCs w:val="28"/>
            <w:u w:val="single"/>
          </w:rPr>
          <w:id w:val="-848107866"/>
          <w:lock w:val="sdtLocked"/>
          <w:placeholder>
            <w:docPart w:val="E1FBBB625E834B8AA334A521D3FD1CA0"/>
          </w:placeholder>
          <w:showingPlcHdr/>
          <w15:color w:val="000000"/>
          <w:text/>
        </w:sdtPr>
        <w:sdtEndPr>
          <w:rPr>
            <w:rStyle w:val="TextodoMarcadordePosio"/>
          </w:rPr>
        </w:sdtEndPr>
        <w:sdtContent>
          <w:r w:rsidR="00BB239B" w:rsidRPr="00B54FF1">
            <w:rPr>
              <w:rStyle w:val="TextodoMarcadordePosio"/>
              <w:sz w:val="28"/>
              <w:szCs w:val="28"/>
              <w:u w:val="single"/>
            </w:rPr>
            <w:t>Clique aqui para introduzir texto.</w:t>
          </w:r>
          <w:r w:rsidR="00B54FF1">
            <w:rPr>
              <w:rStyle w:val="TextodoMarcadordePosio"/>
              <w:sz w:val="28"/>
              <w:szCs w:val="28"/>
              <w:u w:val="single"/>
            </w:rPr>
            <w:t xml:space="preserve">                    </w:t>
          </w:r>
        </w:sdtContent>
      </w:sdt>
    </w:p>
    <w:p w:rsidR="00CA7AE7" w:rsidRPr="00E711EA" w:rsidRDefault="0052545F" w:rsidP="00F7129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Sala </w:t>
      </w:r>
      <w:sdt>
        <w:sdtPr>
          <w:rPr>
            <w:sz w:val="28"/>
            <w:szCs w:val="28"/>
            <w:u w:val="single"/>
          </w:rPr>
          <w:alias w:val="Inserir Nº"/>
          <w:tag w:val="Inserir Nº"/>
          <w:id w:val="484285726"/>
          <w:lock w:val="sdtLocked"/>
          <w:placeholder>
            <w:docPart w:val="F54C0E5D070A4479BF086AB38C0B04D9"/>
          </w:placeholder>
          <w:text/>
        </w:sdtPr>
        <w:sdtEndPr/>
        <w:sdtContent>
          <w:r w:rsidR="00132BDF">
            <w:rPr>
              <w:sz w:val="28"/>
              <w:szCs w:val="28"/>
              <w:u w:val="single"/>
            </w:rPr>
            <w:t xml:space="preserve">           </w:t>
          </w:r>
        </w:sdtContent>
      </w:sdt>
      <w:r w:rsidRPr="0052545F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ama </w:t>
      </w:r>
      <w:sdt>
        <w:sdtPr>
          <w:rPr>
            <w:rStyle w:val="TextodoMarcadordePosio"/>
            <w:u w:val="single"/>
          </w:rPr>
          <w:alias w:val="Inserir Nº"/>
          <w:tag w:val="Inserir Nº"/>
          <w:id w:val="-1222750797"/>
          <w:lock w:val="sdtLocked"/>
          <w:placeholder>
            <w:docPart w:val="A60F100283E54A4886CAE95B710985B1"/>
          </w:placeholder>
          <w15:color w:val="000000"/>
          <w:text/>
        </w:sdtPr>
        <w:sdtEndPr>
          <w:rPr>
            <w:rStyle w:val="TextodoMarcadordePosio"/>
          </w:rPr>
        </w:sdtEndPr>
        <w:sdtContent>
          <w:r>
            <w:rPr>
              <w:rStyle w:val="TextodoMarcadordePosio"/>
              <w:u w:val="single"/>
            </w:rPr>
            <w:t xml:space="preserve">            </w:t>
          </w:r>
        </w:sdtContent>
      </w:sdt>
      <w:r w:rsidR="00281FD5" w:rsidRPr="00E711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com </w:t>
      </w:r>
      <w:r w:rsidR="00281FD5" w:rsidRPr="00E711EA">
        <w:rPr>
          <w:sz w:val="28"/>
          <w:szCs w:val="28"/>
        </w:rPr>
        <w:t>o</w:t>
      </w:r>
      <w:r w:rsidR="00281FD5" w:rsidRPr="00E711EA">
        <w:rPr>
          <w:b/>
          <w:sz w:val="28"/>
          <w:szCs w:val="28"/>
        </w:rPr>
        <w:t xml:space="preserve"> diagnóstico </w:t>
      </w:r>
      <w:proofErr w:type="gramStart"/>
      <w:r w:rsidR="00281FD5" w:rsidRPr="00E711EA">
        <w:rPr>
          <w:b/>
          <w:sz w:val="28"/>
          <w:szCs w:val="28"/>
        </w:rPr>
        <w:t>de</w:t>
      </w:r>
      <w:proofErr w:type="gramEnd"/>
      <w:r w:rsidR="00281FD5" w:rsidRPr="00E711EA">
        <w:rPr>
          <w:b/>
          <w:sz w:val="28"/>
          <w:szCs w:val="28"/>
        </w:rPr>
        <w:t xml:space="preserve">: </w:t>
      </w:r>
    </w:p>
    <w:p w:rsidR="00281FD5" w:rsidRPr="00E711EA" w:rsidRDefault="00AD3297" w:rsidP="00F71292">
      <w:pPr>
        <w:spacing w:after="0" w:line="360" w:lineRule="auto"/>
        <w:rPr>
          <w:sz w:val="28"/>
          <w:szCs w:val="28"/>
          <w:u w:val="single"/>
        </w:rPr>
      </w:pPr>
      <w:sdt>
        <w:sdtPr>
          <w:rPr>
            <w:sz w:val="28"/>
            <w:szCs w:val="28"/>
            <w:u w:val="single"/>
          </w:rPr>
          <w:alias w:val="Inserir Nome do Doente"/>
          <w:tag w:val="Inserir Nome do Doente"/>
          <w:id w:val="-492645768"/>
          <w:lock w:val="sdtLocked"/>
          <w:placeholder>
            <w:docPart w:val="8AE823299F1C4FE4B1381E9BD98BE1B6"/>
          </w:placeholder>
          <w:showingPlcHdr/>
          <w15:color w:val="000000"/>
          <w:text w:multiLine="1"/>
        </w:sdtPr>
        <w:sdtEndPr/>
        <w:sdtContent>
          <w:r w:rsidR="00CA7AE7" w:rsidRPr="00E711EA">
            <w:rPr>
              <w:rStyle w:val="TextodoMarcadordePosio"/>
              <w:sz w:val="28"/>
              <w:szCs w:val="28"/>
              <w:u w:val="single"/>
            </w:rPr>
            <w:t>Clique aqui para introduzir texto.</w:t>
          </w:r>
          <w:r w:rsidR="00BB239B">
            <w:rPr>
              <w:rStyle w:val="TextodoMarcadordePosio"/>
              <w:sz w:val="28"/>
              <w:szCs w:val="28"/>
              <w:u w:val="single"/>
            </w:rPr>
            <w:t xml:space="preserve">                                                             </w:t>
          </w:r>
        </w:sdtContent>
      </w:sdt>
    </w:p>
    <w:p w:rsidR="00BB239B" w:rsidRDefault="00AD3297" w:rsidP="00F71292">
      <w:pPr>
        <w:spacing w:after="0" w:line="360" w:lineRule="auto"/>
        <w:rPr>
          <w:b/>
          <w:sz w:val="28"/>
          <w:szCs w:val="28"/>
        </w:rPr>
      </w:pPr>
      <w:sdt>
        <w:sdtPr>
          <w:rPr>
            <w:sz w:val="28"/>
            <w:szCs w:val="28"/>
            <w:u w:val="single"/>
          </w:rPr>
          <w:alias w:val="Inserir Nome do Doente"/>
          <w:tag w:val="Inserir Nome do Doente"/>
          <w:id w:val="-95326075"/>
          <w:placeholder>
            <w:docPart w:val="FD4A574A3434466EB1FAB18DFB55A733"/>
          </w:placeholder>
          <w:showingPlcHdr/>
          <w15:color w:val="000000"/>
          <w:text w:multiLine="1"/>
        </w:sdtPr>
        <w:sdtEndPr/>
        <w:sdtContent>
          <w:r w:rsidR="00025201" w:rsidRPr="00E711EA">
            <w:rPr>
              <w:rStyle w:val="TextodoMarcadordePosio"/>
              <w:sz w:val="28"/>
              <w:szCs w:val="28"/>
              <w:u w:val="single"/>
            </w:rPr>
            <w:t>Clique aqui para introduzir texto.</w:t>
          </w:r>
          <w:r w:rsidR="00025201">
            <w:rPr>
              <w:rStyle w:val="TextodoMarcadordePosio"/>
              <w:sz w:val="28"/>
              <w:szCs w:val="28"/>
              <w:u w:val="single"/>
            </w:rPr>
            <w:t xml:space="preserve">                                                             </w:t>
          </w:r>
        </w:sdtContent>
      </w:sdt>
    </w:p>
    <w:p w:rsidR="00025201" w:rsidRPr="00F71292" w:rsidRDefault="00025201" w:rsidP="00F71292">
      <w:pPr>
        <w:spacing w:after="0" w:line="240" w:lineRule="auto"/>
        <w:rPr>
          <w:b/>
          <w:sz w:val="16"/>
          <w:szCs w:val="16"/>
        </w:rPr>
      </w:pPr>
    </w:p>
    <w:p w:rsidR="00CA7AE7" w:rsidRPr="00E711EA" w:rsidRDefault="00442151" w:rsidP="00F71292">
      <w:pPr>
        <w:spacing w:after="0" w:line="36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>Motivo do Pedido</w:t>
      </w:r>
      <w:r w:rsidR="00CA7AE7" w:rsidRPr="00E711EA">
        <w:rPr>
          <w:b/>
          <w:sz w:val="28"/>
          <w:szCs w:val="28"/>
        </w:rPr>
        <w:t xml:space="preserve">: </w:t>
      </w:r>
      <w:sdt>
        <w:sdtPr>
          <w:rPr>
            <w:sz w:val="28"/>
            <w:szCs w:val="28"/>
            <w:u w:val="single"/>
          </w:rPr>
          <w:alias w:val="Inserir Motivo do Pedido"/>
          <w:id w:val="623115790"/>
          <w:placeholder>
            <w:docPart w:val="6D2345CFC1854BF09950673366674C39"/>
          </w:placeholder>
          <w:showingPlcHdr/>
          <w:text/>
        </w:sdtPr>
        <w:sdtEndPr/>
        <w:sdtContent>
          <w:r w:rsidR="00CA7AE7" w:rsidRPr="00E711EA">
            <w:rPr>
              <w:rStyle w:val="TextodoMarcadordePosio"/>
              <w:sz w:val="28"/>
              <w:szCs w:val="28"/>
              <w:u w:val="single"/>
            </w:rPr>
            <w:t>Clique aqui para introduzir texto.</w:t>
          </w:r>
        </w:sdtContent>
      </w:sdt>
      <w:r w:rsidR="00CA7AE7" w:rsidRPr="00E711EA">
        <w:rPr>
          <w:sz w:val="28"/>
          <w:szCs w:val="28"/>
          <w:u w:val="single"/>
        </w:rPr>
        <w:t xml:space="preserve"> </w:t>
      </w:r>
    </w:p>
    <w:p w:rsidR="00B54FF1" w:rsidRPr="00F71292" w:rsidRDefault="00B54FF1" w:rsidP="00F71292">
      <w:pPr>
        <w:spacing w:after="0" w:line="240" w:lineRule="auto"/>
        <w:rPr>
          <w:b/>
          <w:sz w:val="16"/>
          <w:szCs w:val="16"/>
        </w:rPr>
      </w:pPr>
    </w:p>
    <w:p w:rsidR="00CA7AE7" w:rsidRPr="00E711EA" w:rsidRDefault="00CA7AE7" w:rsidP="00F71292">
      <w:pPr>
        <w:spacing w:after="0" w:line="360" w:lineRule="auto"/>
        <w:rPr>
          <w:b/>
          <w:sz w:val="28"/>
          <w:szCs w:val="28"/>
        </w:rPr>
      </w:pPr>
      <w:r w:rsidRPr="00E711EA">
        <w:rPr>
          <w:b/>
          <w:sz w:val="28"/>
          <w:szCs w:val="28"/>
        </w:rPr>
        <w:t xml:space="preserve">Isolamento:   SIM   </w:t>
      </w:r>
      <w:sdt>
        <w:sdtPr>
          <w:rPr>
            <w:b/>
            <w:sz w:val="36"/>
            <w:szCs w:val="36"/>
          </w:rPr>
          <w:alias w:val="Assinalar se Isolamento "/>
          <w:tag w:val="Assinalar se Isolamento "/>
          <w:id w:val="208132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292" w:rsidRPr="00F71292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r w:rsidRPr="00F71292">
        <w:rPr>
          <w:b/>
          <w:sz w:val="36"/>
          <w:szCs w:val="36"/>
        </w:rPr>
        <w:t xml:space="preserve">      </w:t>
      </w:r>
    </w:p>
    <w:p w:rsidR="00281FD5" w:rsidRDefault="00442151" w:rsidP="00F71292">
      <w:pPr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OUTRAS INFORMAÇÕES</w:t>
      </w:r>
      <w:r w:rsidR="00CA7AE7" w:rsidRPr="00E711EA">
        <w:rPr>
          <w:b/>
          <w:sz w:val="28"/>
          <w:szCs w:val="28"/>
        </w:rPr>
        <w:t xml:space="preserve">:  </w:t>
      </w:r>
      <w:sdt>
        <w:sdtPr>
          <w:rPr>
            <w:sz w:val="28"/>
            <w:szCs w:val="28"/>
            <w:u w:val="single"/>
          </w:rPr>
          <w:alias w:val="Indicar Outras Informações "/>
          <w:id w:val="-330677945"/>
          <w:placeholder>
            <w:docPart w:val="F3DAE031D7F24BE89A3C22537ACCA74C"/>
          </w:placeholder>
          <w:showingPlcHdr/>
          <w:text/>
        </w:sdtPr>
        <w:sdtEndPr/>
        <w:sdtContent>
          <w:r w:rsidR="00CA7AE7" w:rsidRPr="00E711EA">
            <w:rPr>
              <w:rStyle w:val="TextodoMarcadordePosio"/>
              <w:sz w:val="28"/>
              <w:szCs w:val="28"/>
              <w:u w:val="single"/>
            </w:rPr>
            <w:t>Clique aqui para introduzir texto.</w:t>
          </w:r>
        </w:sdtContent>
      </w:sdt>
    </w:p>
    <w:p w:rsidR="00F71292" w:rsidRDefault="00F71292" w:rsidP="00F71292">
      <w:pPr>
        <w:spacing w:after="0" w:line="240" w:lineRule="auto"/>
        <w:rPr>
          <w:sz w:val="28"/>
          <w:szCs w:val="28"/>
        </w:rPr>
      </w:pPr>
    </w:p>
    <w:p w:rsidR="00BB239B" w:rsidRPr="00E711EA" w:rsidRDefault="00762F0F" w:rsidP="00F71292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Previsão da Alta Hospitalar: </w:t>
      </w:r>
      <w:sdt>
        <w:sdtPr>
          <w:rPr>
            <w:sz w:val="28"/>
            <w:szCs w:val="28"/>
          </w:rPr>
          <w:alias w:val="Inserir data prevista de alta hospitalar"/>
          <w:tag w:val="Inserir data prevista de alta hospitalar"/>
          <w:id w:val="40569259"/>
          <w:placeholder>
            <w:docPart w:val="896F5890445D4B518C2D1570DC093B76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Pr="007E1468">
            <w:rPr>
              <w:rStyle w:val="TextodoMarcadordePosio"/>
            </w:rPr>
            <w:t>Clique aqui para introduzir uma data.</w:t>
          </w:r>
        </w:sdtContent>
      </w:sdt>
      <w:sdt>
        <w:sdtPr>
          <w:rPr>
            <w:sz w:val="28"/>
            <w:szCs w:val="28"/>
            <w:u w:val="single"/>
          </w:rPr>
          <w:id w:val="-642965720"/>
          <w:placeholder>
            <w:docPart w:val="AF0EA8B837D345388DD109873E2F5435"/>
          </w:placeholder>
          <w:showingPlcHdr/>
          <w:text/>
        </w:sdtPr>
        <w:sdtEndPr/>
        <w:sdtContent/>
      </w:sdt>
    </w:p>
    <w:p w:rsidR="00214586" w:rsidRDefault="00281FD5" w:rsidP="00F71292">
      <w:pPr>
        <w:spacing w:after="0" w:line="240" w:lineRule="auto"/>
        <w:rPr>
          <w:sz w:val="28"/>
          <w:szCs w:val="28"/>
        </w:rPr>
      </w:pPr>
      <w:r w:rsidRPr="00E711EA">
        <w:rPr>
          <w:sz w:val="28"/>
          <w:szCs w:val="28"/>
        </w:rPr>
        <w:t xml:space="preserve">Lisboa, </w:t>
      </w:r>
      <w:sdt>
        <w:sdtPr>
          <w:rPr>
            <w:sz w:val="28"/>
            <w:szCs w:val="28"/>
          </w:rPr>
          <w:alias w:val="Inserir data do pedido de avaliação"/>
          <w:tag w:val="Inserir data do pedido de avaliação"/>
          <w:id w:val="1466467372"/>
          <w:placeholder>
            <w:docPart w:val="ABFC4684B39A4F0E91759C2D2FD6DFEA"/>
          </w:placeholder>
          <w:showingPlcHdr/>
          <w:date w:fullDate="2020-03-16T00:00:00Z"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52545F" w:rsidRPr="007E1468">
            <w:rPr>
              <w:rStyle w:val="TextodoMarcadordePosio"/>
            </w:rPr>
            <w:t>Clique aqui para introduzir uma data.</w:t>
          </w:r>
        </w:sdtContent>
      </w:sdt>
      <w:r w:rsidRPr="00E711EA">
        <w:rPr>
          <w:sz w:val="28"/>
          <w:szCs w:val="28"/>
        </w:rPr>
        <w:tab/>
      </w:r>
      <w:r w:rsidRPr="00E711EA">
        <w:rPr>
          <w:sz w:val="28"/>
          <w:szCs w:val="28"/>
        </w:rPr>
        <w:tab/>
      </w:r>
      <w:r w:rsidRPr="00E711EA">
        <w:rPr>
          <w:sz w:val="28"/>
          <w:szCs w:val="28"/>
        </w:rPr>
        <w:tab/>
      </w:r>
      <w:r w:rsidR="0052545F">
        <w:rPr>
          <w:sz w:val="28"/>
          <w:szCs w:val="28"/>
        </w:rPr>
        <w:t xml:space="preserve">         </w:t>
      </w:r>
    </w:p>
    <w:p w:rsidR="00F71292" w:rsidRDefault="00F71292" w:rsidP="00F71292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F71292" w:rsidRDefault="00F71292" w:rsidP="00F71292">
      <w:pPr>
        <w:spacing w:after="0" w:line="240" w:lineRule="auto"/>
        <w:rPr>
          <w:sz w:val="28"/>
          <w:szCs w:val="28"/>
        </w:rPr>
      </w:pPr>
    </w:p>
    <w:p w:rsidR="00281FD5" w:rsidRPr="00E711EA" w:rsidRDefault="00F71292" w:rsidP="00F712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54FF1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281FD5" w:rsidRPr="00E711EA">
        <w:rPr>
          <w:sz w:val="28"/>
          <w:szCs w:val="28"/>
        </w:rPr>
        <w:t>O Médico</w:t>
      </w:r>
      <w:r w:rsidR="0052545F">
        <w:rPr>
          <w:sz w:val="28"/>
          <w:szCs w:val="28"/>
        </w:rPr>
        <w:tab/>
      </w:r>
      <w:r w:rsidR="00B54FF1">
        <w:rPr>
          <w:sz w:val="28"/>
          <w:szCs w:val="28"/>
        </w:rPr>
        <w:tab/>
      </w:r>
      <w:r w:rsidR="00B54FF1">
        <w:rPr>
          <w:sz w:val="28"/>
          <w:szCs w:val="28"/>
        </w:rPr>
        <w:tab/>
      </w:r>
      <w:r w:rsidR="00B54FF1">
        <w:rPr>
          <w:sz w:val="28"/>
          <w:szCs w:val="28"/>
        </w:rPr>
        <w:tab/>
      </w:r>
      <w:r w:rsidR="00B54FF1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</w:t>
      </w:r>
      <w:r w:rsidR="00B54FF1">
        <w:rPr>
          <w:sz w:val="28"/>
          <w:szCs w:val="28"/>
        </w:rPr>
        <w:t xml:space="preserve"> </w:t>
      </w:r>
      <w:r w:rsidR="0052545F"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alias w:val="Inserir o nome do médico requisitante"/>
          <w:tag w:val="Inserir o nome do médico requisitante"/>
          <w:id w:val="1861469021"/>
          <w:placeholder>
            <w:docPart w:val="35ECCA57D337496AA8ED426A9928290E"/>
          </w:placeholder>
          <w:showingPlcHdr/>
          <w:text/>
        </w:sdtPr>
        <w:sdtEndPr/>
        <w:sdtContent>
          <w:r w:rsidR="0052545F" w:rsidRPr="0052545F">
            <w:rPr>
              <w:rStyle w:val="TextodoMarcadordePosio"/>
              <w:u w:val="single"/>
            </w:rPr>
            <w:t>Clique aqui para introduzir texto.</w:t>
          </w:r>
        </w:sdtContent>
      </w:sdt>
    </w:p>
    <w:p w:rsidR="00281FD5" w:rsidRPr="00E711EA" w:rsidRDefault="00B54FF1" w:rsidP="00F7129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545F">
        <w:rPr>
          <w:sz w:val="28"/>
          <w:szCs w:val="28"/>
        </w:rPr>
        <w:t xml:space="preserve"> </w:t>
      </w:r>
      <w:r w:rsidR="00281FD5" w:rsidRPr="00E711EA">
        <w:rPr>
          <w:sz w:val="28"/>
          <w:szCs w:val="28"/>
        </w:rPr>
        <w:t xml:space="preserve">N.º </w:t>
      </w:r>
      <w:proofErr w:type="spellStart"/>
      <w:r w:rsidR="00281FD5" w:rsidRPr="00E711EA">
        <w:rPr>
          <w:sz w:val="28"/>
          <w:szCs w:val="28"/>
        </w:rPr>
        <w:t>Mec</w:t>
      </w:r>
      <w:proofErr w:type="spellEnd"/>
      <w:r w:rsidR="00281FD5" w:rsidRPr="00E711EA">
        <w:rPr>
          <w:sz w:val="28"/>
          <w:szCs w:val="28"/>
        </w:rPr>
        <w:t>.º</w:t>
      </w:r>
    </w:p>
    <w:p w:rsidR="00281FD5" w:rsidRPr="00B54FF1" w:rsidRDefault="00B54FF1" w:rsidP="00F71292">
      <w:pPr>
        <w:spacing w:after="0" w:line="240" w:lineRule="auto"/>
        <w:rPr>
          <w:sz w:val="28"/>
          <w:szCs w:val="36"/>
          <w:u w:val="single"/>
        </w:rPr>
      </w:pP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>
        <w:rPr>
          <w:sz w:val="28"/>
          <w:szCs w:val="36"/>
        </w:rPr>
        <w:tab/>
        <w:t xml:space="preserve">      </w:t>
      </w:r>
      <w:r w:rsidR="00F71292">
        <w:rPr>
          <w:sz w:val="28"/>
          <w:szCs w:val="36"/>
        </w:rPr>
        <w:t xml:space="preserve">      </w:t>
      </w:r>
      <w:r>
        <w:rPr>
          <w:sz w:val="28"/>
          <w:szCs w:val="36"/>
        </w:rPr>
        <w:t xml:space="preserve">     </w:t>
      </w:r>
      <w:sdt>
        <w:sdtPr>
          <w:rPr>
            <w:sz w:val="28"/>
            <w:szCs w:val="36"/>
            <w:u w:val="single"/>
          </w:rPr>
          <w:alias w:val="Inserir o Número Mecanográfico"/>
          <w:tag w:val="Inserir o número mecanográfico"/>
          <w:id w:val="337972000"/>
          <w:placeholder>
            <w:docPart w:val="7B8ACF6665EE4B6AAD08CACA07BF0534"/>
          </w:placeholder>
          <w:showingPlcHdr/>
          <w15:color w:val="000000"/>
          <w:text/>
        </w:sdtPr>
        <w:sdtEndPr/>
        <w:sdtContent>
          <w:r w:rsidR="0052545F" w:rsidRPr="00B54FF1">
            <w:rPr>
              <w:rStyle w:val="TextodoMarcadordePosio"/>
              <w:u w:val="single"/>
            </w:rPr>
            <w:t>Clique aqui para introduzir texto.</w:t>
          </w:r>
        </w:sdtContent>
      </w:sdt>
    </w:p>
    <w:sectPr w:rsidR="00281FD5" w:rsidRPr="00B54FF1" w:rsidSect="00985D50">
      <w:headerReference w:type="default" r:id="rId9"/>
      <w:footerReference w:type="default" r:id="rId10"/>
      <w:pgSz w:w="11906" w:h="16838"/>
      <w:pgMar w:top="1417" w:right="1701" w:bottom="1417" w:left="1701" w:header="708" w:footer="1651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292" w:rsidRDefault="00F71292" w:rsidP="00F71292">
      <w:pPr>
        <w:spacing w:after="0" w:line="240" w:lineRule="auto"/>
      </w:pPr>
      <w:r>
        <w:separator/>
      </w:r>
    </w:p>
  </w:endnote>
  <w:endnote w:type="continuationSeparator" w:id="0">
    <w:p w:rsidR="00F71292" w:rsidRDefault="00F71292" w:rsidP="00F71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92" w:rsidRDefault="00F71292" w:rsidP="00F71292">
    <w:pPr>
      <w:pStyle w:val="Rodap"/>
      <w:rPr>
        <w:rFonts w:ascii="Arial" w:hAnsi="Arial" w:cs="Arial"/>
        <w:szCs w:val="24"/>
      </w:rPr>
    </w:pPr>
    <w:r>
      <w:rPr>
        <w:rFonts w:ascii="Arial" w:hAnsi="Arial" w:cs="Arial"/>
        <w:noProof/>
        <w:sz w:val="12"/>
        <w:szCs w:val="12"/>
        <w:lang w:eastAsia="pt-P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2190115" cy="144145"/>
              <wp:effectExtent l="9525" t="12065" r="10160" b="5715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115" cy="144145"/>
                      </a:xfrm>
                      <a:prstGeom prst="rect">
                        <a:avLst/>
                      </a:prstGeom>
                      <a:solidFill>
                        <a:srgbClr val="F3BA47"/>
                      </a:solidFill>
                      <a:ln w="9525">
                        <a:solidFill>
                          <a:srgbClr val="F3BA47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292" w:rsidRPr="0003473B" w:rsidRDefault="00F71292" w:rsidP="00F71292">
                          <w:pPr>
                            <w:ind w:right="-240"/>
                            <w:rPr>
                              <w:rFonts w:ascii="Arial" w:hAnsi="Arial" w:cs="Arial"/>
                              <w:color w:val="00387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003870"/>
                              <w:sz w:val="18"/>
                              <w:szCs w:val="18"/>
                            </w:rPr>
                            <w:t>MEDICINA FÍSICA E DE REABILITAÇÃO</w:t>
                          </w:r>
                        </w:p>
                      </w:txbxContent>
                    </wps:txbx>
                    <wps:bodyPr rot="0" vert="horz" wrap="none" lIns="23040" tIns="7200" rIns="36000" bIns="72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0;margin-top:9.95pt;width:172.45pt;height:11.3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" fillcolor="#f3ba47" strokecolor="#f3ba47">
              <v:textbox inset=".64mm,.2mm,1mm,.2mm">
                <w:txbxContent>
                  <w:p w:rsidR="00F71292" w:rsidRPr="0003473B" w:rsidRDefault="00F71292" w:rsidP="00F71292">
                    <w:pPr>
                      <w:ind w:right="-240"/>
                      <w:rPr>
                        <w:rFonts w:ascii="Arial" w:hAnsi="Arial" w:cs="Arial"/>
                        <w:color w:val="003870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003870"/>
                        <w:sz w:val="18"/>
                        <w:szCs w:val="18"/>
                      </w:rPr>
                      <w:t>MEDICINA FÍSICA E DE REABILITAÇÃO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Cs w:val="24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9525</wp:posOffset>
              </wp:positionV>
              <wp:extent cx="614680" cy="129540"/>
              <wp:effectExtent l="9525" t="9525" r="13970" b="13335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4680" cy="129540"/>
                      </a:xfrm>
                      <a:prstGeom prst="rect">
                        <a:avLst/>
                      </a:prstGeom>
                      <a:solidFill>
                        <a:srgbClr val="003870"/>
                      </a:solidFill>
                      <a:ln w="9525">
                        <a:solidFill>
                          <a:srgbClr val="003264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1292" w:rsidRPr="003D374C" w:rsidRDefault="00F71292" w:rsidP="00F71292">
                          <w:pPr>
                            <w:rPr>
                              <w:rFonts w:ascii="Arial" w:hAnsi="Arial" w:cs="Arial"/>
                              <w:color w:val="F3BA47"/>
                              <w:sz w:val="14"/>
                              <w:szCs w:val="14"/>
                            </w:rPr>
                          </w:pPr>
                          <w:r w:rsidRPr="003D374C">
                            <w:rPr>
                              <w:rFonts w:ascii="Arial" w:hAnsi="Arial" w:cs="Arial"/>
                              <w:color w:val="F3BA47"/>
                              <w:sz w:val="14"/>
                              <w:szCs w:val="14"/>
                            </w:rPr>
                            <w:t>SERVIÇO DE</w:t>
                          </w:r>
                        </w:p>
                      </w:txbxContent>
                    </wps:txbx>
                    <wps:bodyPr rot="0" vert="horz" wrap="square" lIns="23040" tIns="0" rIns="230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3" o:spid="_x0000_s1027" type="#_x0000_t202" style="position:absolute;margin-left:0;margin-top:.75pt;width:48.4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" fillcolor="#003870" strokecolor="#003264">
              <v:textbox inset=".64mm,0,.64mm,0">
                <w:txbxContent>
                  <w:p w:rsidR="00F71292" w:rsidRPr="003D374C" w:rsidRDefault="00F71292" w:rsidP="00F71292">
                    <w:pPr>
                      <w:rPr>
                        <w:rFonts w:ascii="Arial" w:hAnsi="Arial" w:cs="Arial"/>
                        <w:color w:val="F3BA47"/>
                        <w:sz w:val="14"/>
                        <w:szCs w:val="14"/>
                      </w:rPr>
                    </w:pPr>
                    <w:r w:rsidRPr="003D374C">
                      <w:rPr>
                        <w:rFonts w:ascii="Arial" w:hAnsi="Arial" w:cs="Arial"/>
                        <w:color w:val="F3BA47"/>
                        <w:sz w:val="14"/>
                        <w:szCs w:val="14"/>
                      </w:rPr>
                      <w:t>SERVIÇO DE</w:t>
                    </w:r>
                  </w:p>
                </w:txbxContent>
              </v:textbox>
            </v:shape>
          </w:pict>
        </mc:Fallback>
      </mc:AlternateContent>
    </w:r>
  </w:p>
  <w:p w:rsidR="00F71292" w:rsidRPr="009749AC" w:rsidRDefault="00F71292" w:rsidP="00F71292">
    <w:pPr>
      <w:pStyle w:val="Rodap"/>
      <w:rPr>
        <w:rFonts w:ascii="Arial" w:hAnsi="Arial" w:cs="Arial"/>
        <w:sz w:val="12"/>
        <w:szCs w:val="12"/>
      </w:rPr>
    </w:pPr>
  </w:p>
  <w:p w:rsidR="00EB6BAE" w:rsidRDefault="00F71292" w:rsidP="00F71292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EB6BAE" w:rsidRPr="00985D50" w:rsidRDefault="00AD3297" w:rsidP="00F71292">
    <w:pPr>
      <w:pStyle w:val="Rodap"/>
      <w:rPr>
        <w:rFonts w:ascii="Arial" w:hAnsi="Arial" w:cs="Arial"/>
        <w:b/>
        <w:sz w:val="20"/>
        <w:szCs w:val="20"/>
      </w:rPr>
    </w:pPr>
    <w:hyperlink r:id="rId1" w:history="1">
      <w:proofErr w:type="spellStart"/>
      <w:r w:rsidR="00EB6BAE" w:rsidRPr="00985D50">
        <w:rPr>
          <w:rStyle w:val="Hiperligao"/>
          <w:rFonts w:ascii="Arial" w:hAnsi="Arial" w:cs="Arial"/>
          <w:b/>
          <w:color w:val="auto"/>
          <w:sz w:val="20"/>
          <w:szCs w:val="20"/>
        </w:rPr>
        <w:t>Telf</w:t>
      </w:r>
      <w:proofErr w:type="spellEnd"/>
      <w:r w:rsidR="00EB6BAE" w:rsidRPr="00985D50">
        <w:rPr>
          <w:rStyle w:val="Hiperligao"/>
          <w:rFonts w:ascii="Arial" w:hAnsi="Arial" w:cs="Arial"/>
          <w:b/>
          <w:color w:val="auto"/>
          <w:sz w:val="20"/>
          <w:szCs w:val="20"/>
        </w:rPr>
        <w:t>:</w:t>
      </w:r>
      <w:r w:rsidR="00EB6BAE" w:rsidRPr="00985D50">
        <w:rPr>
          <w:rStyle w:val="Hiperligao"/>
          <w:rFonts w:ascii="Arial" w:hAnsi="Arial" w:cs="Arial"/>
          <w:b/>
          <w:color w:val="auto"/>
          <w:sz w:val="20"/>
          <w:szCs w:val="20"/>
          <w:u w:val="none"/>
        </w:rPr>
        <w:t xml:space="preserve"> Secretariado</w:t>
      </w:r>
    </w:hyperlink>
    <w:r w:rsidR="00EB6BAE" w:rsidRPr="00985D50">
      <w:rPr>
        <w:rFonts w:ascii="Arial" w:hAnsi="Arial" w:cs="Arial"/>
        <w:b/>
        <w:sz w:val="20"/>
        <w:szCs w:val="20"/>
      </w:rPr>
      <w:t xml:space="preserve"> entre as 08:00 e as 16:00</w:t>
    </w:r>
    <w:r w:rsidR="00EB6BAE" w:rsidRPr="00985D50">
      <w:rPr>
        <w:rFonts w:ascii="Arial" w:hAnsi="Arial" w:cs="Arial"/>
        <w:sz w:val="20"/>
        <w:szCs w:val="20"/>
      </w:rPr>
      <w:tab/>
    </w:r>
    <w:r w:rsidR="00EB6BAE" w:rsidRPr="00985D50">
      <w:rPr>
        <w:rFonts w:ascii="Arial" w:hAnsi="Arial" w:cs="Arial"/>
        <w:sz w:val="20"/>
        <w:szCs w:val="20"/>
      </w:rPr>
      <w:tab/>
    </w:r>
    <w:r w:rsidR="00EB6BAE" w:rsidRPr="00985D50">
      <w:rPr>
        <w:rFonts w:ascii="Arial" w:hAnsi="Arial" w:cs="Arial"/>
        <w:b/>
        <w:sz w:val="20"/>
        <w:szCs w:val="20"/>
      </w:rPr>
      <w:t>Correio eletrónico:</w:t>
    </w:r>
  </w:p>
  <w:p w:rsidR="00EB6BAE" w:rsidRPr="00985D50" w:rsidRDefault="00EB6BAE" w:rsidP="00F71292">
    <w:pPr>
      <w:pStyle w:val="Rodap"/>
      <w:rPr>
        <w:rFonts w:ascii="Arial" w:hAnsi="Arial" w:cs="Arial"/>
        <w:sz w:val="20"/>
        <w:szCs w:val="20"/>
      </w:rPr>
    </w:pPr>
  </w:p>
  <w:p w:rsidR="00EB6BAE" w:rsidRPr="00985D50" w:rsidRDefault="00EB6BAE" w:rsidP="00F71292">
    <w:pPr>
      <w:pStyle w:val="Rodap"/>
      <w:rPr>
        <w:rFonts w:ascii="Arial" w:hAnsi="Arial" w:cs="Arial"/>
        <w:sz w:val="20"/>
        <w:szCs w:val="20"/>
      </w:rPr>
    </w:pPr>
    <w:r w:rsidRPr="00985D50">
      <w:rPr>
        <w:rFonts w:ascii="Arial" w:hAnsi="Arial" w:cs="Arial"/>
        <w:b/>
        <w:sz w:val="20"/>
        <w:szCs w:val="20"/>
      </w:rPr>
      <w:t>Polo HSM:</w:t>
    </w:r>
    <w:r w:rsidR="00985D50">
      <w:rPr>
        <w:rFonts w:ascii="Arial" w:hAnsi="Arial" w:cs="Arial"/>
        <w:sz w:val="20"/>
        <w:szCs w:val="20"/>
      </w:rPr>
      <w:t xml:space="preserve"> 217805155 / 55155</w:t>
    </w:r>
    <w:r w:rsidR="00985D50">
      <w:rPr>
        <w:rFonts w:ascii="Arial" w:hAnsi="Arial" w:cs="Arial"/>
        <w:sz w:val="20"/>
        <w:szCs w:val="20"/>
      </w:rPr>
      <w:tab/>
    </w:r>
    <w:proofErr w:type="gramStart"/>
    <w:r w:rsidR="00985D50">
      <w:rPr>
        <w:rFonts w:ascii="Arial" w:hAnsi="Arial" w:cs="Arial"/>
        <w:sz w:val="20"/>
        <w:szCs w:val="20"/>
      </w:rPr>
      <w:t xml:space="preserve">                     </w:t>
    </w:r>
    <w:r w:rsidRPr="00985D50">
      <w:rPr>
        <w:rFonts w:ascii="Arial" w:hAnsi="Arial" w:cs="Arial"/>
        <w:b/>
        <w:sz w:val="20"/>
        <w:szCs w:val="20"/>
      </w:rPr>
      <w:t>Polo</w:t>
    </w:r>
    <w:proofErr w:type="gramEnd"/>
    <w:r w:rsidRPr="00985D50">
      <w:rPr>
        <w:rFonts w:ascii="Arial" w:hAnsi="Arial" w:cs="Arial"/>
        <w:b/>
        <w:sz w:val="20"/>
        <w:szCs w:val="20"/>
      </w:rPr>
      <w:t xml:space="preserve"> HSM:</w:t>
    </w:r>
    <w:r w:rsidRPr="00985D50">
      <w:rPr>
        <w:rFonts w:ascii="Arial" w:hAnsi="Arial" w:cs="Arial"/>
        <w:sz w:val="20"/>
        <w:szCs w:val="20"/>
      </w:rPr>
      <w:t xml:space="preserve"> </w:t>
    </w:r>
    <w:hyperlink r:id="rId2" w:history="1">
      <w:r w:rsidRPr="00985D50">
        <w:rPr>
          <w:rStyle w:val="Hiperligao"/>
          <w:rFonts w:ascii="Arial" w:hAnsi="Arial" w:cs="Arial"/>
          <w:sz w:val="20"/>
          <w:szCs w:val="20"/>
        </w:rPr>
        <w:t>medicinafisica.secr@chln.min-saude.pt</w:t>
      </w:r>
    </w:hyperlink>
  </w:p>
  <w:p w:rsidR="00F71292" w:rsidRPr="00985D50" w:rsidRDefault="00EB6BAE" w:rsidP="00F71292">
    <w:pPr>
      <w:pStyle w:val="Rodap"/>
      <w:rPr>
        <w:sz w:val="20"/>
        <w:szCs w:val="20"/>
      </w:rPr>
    </w:pPr>
    <w:r w:rsidRPr="00985D50">
      <w:rPr>
        <w:rFonts w:ascii="Arial" w:hAnsi="Arial" w:cs="Arial"/>
        <w:b/>
        <w:sz w:val="20"/>
        <w:szCs w:val="20"/>
      </w:rPr>
      <w:t>Polo HPV:</w:t>
    </w:r>
    <w:r w:rsidRPr="00985D50">
      <w:rPr>
        <w:rFonts w:ascii="Arial" w:hAnsi="Arial" w:cs="Arial"/>
        <w:sz w:val="20"/>
        <w:szCs w:val="20"/>
      </w:rPr>
      <w:t xml:space="preserve"> 217548036 / 31036</w:t>
    </w:r>
    <w:r w:rsidR="00985D50">
      <w:rPr>
        <w:rFonts w:ascii="Arial" w:hAnsi="Arial" w:cs="Arial"/>
        <w:sz w:val="20"/>
        <w:szCs w:val="20"/>
      </w:rPr>
      <w:t xml:space="preserve">                      </w:t>
    </w:r>
    <w:r w:rsidR="00F71292" w:rsidRPr="00985D50">
      <w:rPr>
        <w:rFonts w:ascii="Arial" w:hAnsi="Arial" w:cs="Arial"/>
        <w:sz w:val="20"/>
        <w:szCs w:val="20"/>
      </w:rPr>
      <w:tab/>
    </w:r>
    <w:r w:rsidRPr="00985D50">
      <w:rPr>
        <w:rFonts w:ascii="Arial" w:hAnsi="Arial" w:cs="Arial"/>
        <w:b/>
        <w:sz w:val="20"/>
        <w:szCs w:val="20"/>
      </w:rPr>
      <w:t>Polo HPV:</w:t>
    </w:r>
    <w:r w:rsidRPr="00985D50">
      <w:rPr>
        <w:rFonts w:ascii="Arial" w:hAnsi="Arial" w:cs="Arial"/>
        <w:sz w:val="20"/>
        <w:szCs w:val="20"/>
      </w:rPr>
      <w:t xml:space="preserve"> </w:t>
    </w:r>
    <w:hyperlink r:id="rId3" w:history="1">
      <w:r w:rsidRPr="00985D50">
        <w:rPr>
          <w:rStyle w:val="Hiperligao"/>
          <w:rFonts w:ascii="Arial" w:hAnsi="Arial" w:cs="Arial"/>
          <w:sz w:val="20"/>
          <w:szCs w:val="20"/>
        </w:rPr>
        <w:t>sara.isabelpinto@chln.min-saude.pt</w:t>
      </w:r>
    </w:hyperlink>
  </w:p>
  <w:p w:rsidR="00F71292" w:rsidRPr="00985D50" w:rsidRDefault="00F71292">
    <w:pPr>
      <w:pStyle w:val="Rodap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292" w:rsidRDefault="00F71292" w:rsidP="00F71292">
      <w:pPr>
        <w:spacing w:after="0" w:line="240" w:lineRule="auto"/>
      </w:pPr>
      <w:r>
        <w:separator/>
      </w:r>
    </w:p>
  </w:footnote>
  <w:footnote w:type="continuationSeparator" w:id="0">
    <w:p w:rsidR="00F71292" w:rsidRDefault="00F71292" w:rsidP="00F71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92" w:rsidRDefault="00F71292">
    <w:pPr>
      <w:pStyle w:val="Cabealho"/>
    </w:pPr>
    <w:r>
      <w:rPr>
        <w:b/>
        <w:noProof/>
        <w:sz w:val="36"/>
        <w:szCs w:val="36"/>
        <w:lang w:eastAsia="pt-PT"/>
      </w:rPr>
      <w:drawing>
        <wp:anchor distT="0" distB="0" distL="114300" distR="114300" simplePos="0" relativeHeight="251662336" behindDoc="1" locked="0" layoutInCell="1" allowOverlap="1" wp14:anchorId="67D41ABA" wp14:editId="4F1241E3">
          <wp:simplePos x="0" y="0"/>
          <wp:positionH relativeFrom="margin">
            <wp:posOffset>-285750</wp:posOffset>
          </wp:positionH>
          <wp:positionV relativeFrom="paragraph">
            <wp:posOffset>8890</wp:posOffset>
          </wp:positionV>
          <wp:extent cx="6096237" cy="840740"/>
          <wp:effectExtent l="0" t="0" r="0" b="0"/>
          <wp:wrapTight wrapText="bothSides">
            <wp:wrapPolygon edited="0">
              <wp:start x="0" y="0"/>
              <wp:lineTo x="0" y="21045"/>
              <wp:lineTo x="21533" y="21045"/>
              <wp:lineTo x="21533" y="0"/>
              <wp:lineTo x="0" y="0"/>
            </wp:wrapPolygon>
          </wp:wrapTight>
          <wp:docPr id="11" name="Imagem 11" descr="CHLN_logotipo_doc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LN_logotipo_docs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237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AE7"/>
    <w:rsid w:val="00025201"/>
    <w:rsid w:val="00132BDF"/>
    <w:rsid w:val="00214586"/>
    <w:rsid w:val="00281FD5"/>
    <w:rsid w:val="0032760C"/>
    <w:rsid w:val="00377628"/>
    <w:rsid w:val="00442151"/>
    <w:rsid w:val="0052545F"/>
    <w:rsid w:val="00762F0F"/>
    <w:rsid w:val="00985D50"/>
    <w:rsid w:val="00AD3297"/>
    <w:rsid w:val="00B54FF1"/>
    <w:rsid w:val="00BB239B"/>
    <w:rsid w:val="00CA7AE7"/>
    <w:rsid w:val="00E711EA"/>
    <w:rsid w:val="00EB6BAE"/>
    <w:rsid w:val="00F71292"/>
    <w:rsid w:val="00FA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2541E5C-E031-45A6-92E7-31EDC201D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281FD5"/>
    <w:rPr>
      <w:color w:val="808080"/>
    </w:rPr>
  </w:style>
  <w:style w:type="paragraph" w:styleId="Cabealho">
    <w:name w:val="header"/>
    <w:basedOn w:val="Normal"/>
    <w:link w:val="CabealhoCarter"/>
    <w:unhideWhenUsed/>
    <w:rsid w:val="00F71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71292"/>
  </w:style>
  <w:style w:type="paragraph" w:styleId="Rodap">
    <w:name w:val="footer"/>
    <w:basedOn w:val="Normal"/>
    <w:link w:val="RodapCarter"/>
    <w:unhideWhenUsed/>
    <w:rsid w:val="00F712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1292"/>
  </w:style>
  <w:style w:type="character" w:styleId="Hiperligao">
    <w:name w:val="Hyperlink"/>
    <w:basedOn w:val="Tipodeletrapredefinidodopargrafo"/>
    <w:uiPriority w:val="99"/>
    <w:unhideWhenUsed/>
    <w:rsid w:val="00EB6BA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B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B6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ara.isabelpinto@chln.min-saude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edicinafisica.secr@chln.min-saude.p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sara.isabelpinto@chln.min-saude.pt" TargetMode="External"/><Relationship Id="rId2" Type="http://schemas.openxmlformats.org/officeDocument/2006/relationships/hyperlink" Target="medicinafisica.secr@chln.min-saude.pt" TargetMode="External"/><Relationship Id="rId1" Type="http://schemas.openxmlformats.org/officeDocument/2006/relationships/hyperlink" Target="Tel:Secretariad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04\Desktop\PEDIDO%20DE%20AVALIA&#199;&#195;O%20PELO%20SERVI&#199;O%20DE%20MEDICINA%20F&#205;SICA%20E%20DE%20REABILITA&#199;&#195;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0EA8B837D345388DD109873E2F54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3F502-0B98-4617-9412-891A6BC020AE}"/>
      </w:docPartPr>
      <w:docPartBody>
        <w:p w:rsidR="00B35D68" w:rsidRDefault="00EF5CB9">
          <w:pPr>
            <w:pStyle w:val="AF0EA8B837D345388DD109873E2F5435"/>
          </w:pPr>
          <w:r w:rsidRPr="007E146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D2345CFC1854BF09950673366674C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7624F3-AFC5-4217-8A0A-43C7C9EDF83C}"/>
      </w:docPartPr>
      <w:docPartBody>
        <w:p w:rsidR="00B35D68" w:rsidRDefault="00A129AC" w:rsidP="00A129AC">
          <w:pPr>
            <w:pStyle w:val="6D2345CFC1854BF09950673366674C395"/>
          </w:pPr>
          <w:r w:rsidRPr="00E711EA">
            <w:rPr>
              <w:rStyle w:val="TextodoMarcadordePosio"/>
              <w:sz w:val="28"/>
              <w:szCs w:val="28"/>
              <w:u w:val="single"/>
            </w:rPr>
            <w:t>Clique aqui para introduzir texto.</w:t>
          </w:r>
        </w:p>
      </w:docPartBody>
    </w:docPart>
    <w:docPart>
      <w:docPartPr>
        <w:name w:val="8AE823299F1C4FE4B1381E9BD98BE1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80D14-D950-4511-9BE9-0442FD9E7D6C}"/>
      </w:docPartPr>
      <w:docPartBody>
        <w:p w:rsidR="00B35D68" w:rsidRDefault="00A129AC" w:rsidP="00A129AC">
          <w:pPr>
            <w:pStyle w:val="8AE823299F1C4FE4B1381E9BD98BE1B65"/>
          </w:pPr>
          <w:r w:rsidRPr="00E711EA">
            <w:rPr>
              <w:rStyle w:val="TextodoMarcadordePosio"/>
              <w:sz w:val="28"/>
              <w:szCs w:val="28"/>
              <w:u w:val="single"/>
            </w:rPr>
            <w:t>Clique aqui para introduzir texto.</w:t>
          </w:r>
          <w:r>
            <w:rPr>
              <w:rStyle w:val="TextodoMarcadordePosio"/>
              <w:sz w:val="28"/>
              <w:szCs w:val="28"/>
              <w:u w:val="single"/>
            </w:rPr>
            <w:t xml:space="preserve">                                                             </w:t>
          </w:r>
        </w:p>
      </w:docPartBody>
    </w:docPart>
    <w:docPart>
      <w:docPartPr>
        <w:name w:val="F3DAE031D7F24BE89A3C22537ACCA7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632ED2-B779-4751-A559-AD8C574A35FE}"/>
      </w:docPartPr>
      <w:docPartBody>
        <w:p w:rsidR="00B35D68" w:rsidRDefault="00A129AC" w:rsidP="00A129AC">
          <w:pPr>
            <w:pStyle w:val="F3DAE031D7F24BE89A3C22537ACCA74C5"/>
          </w:pPr>
          <w:r w:rsidRPr="00E711EA">
            <w:rPr>
              <w:rStyle w:val="TextodoMarcadordePosio"/>
              <w:sz w:val="28"/>
              <w:szCs w:val="28"/>
              <w:u w:val="single"/>
            </w:rPr>
            <w:t>Clique aqui para introduzir texto.</w:t>
          </w:r>
        </w:p>
      </w:docPartBody>
    </w:docPart>
    <w:docPart>
      <w:docPartPr>
        <w:name w:val="A1A7120ABE974B3CB8F0BD758C00EA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3B935D-2F72-4771-9437-F9E3E73742A2}"/>
      </w:docPartPr>
      <w:docPartBody>
        <w:p w:rsidR="001F37EE" w:rsidRDefault="00A129AC" w:rsidP="00A129AC">
          <w:pPr>
            <w:pStyle w:val="A1A7120ABE974B3CB8F0BD758C00EA193"/>
          </w:pPr>
          <w:r w:rsidRPr="00B54FF1">
            <w:rPr>
              <w:rStyle w:val="TextodoMarcadordePosio"/>
              <w:sz w:val="28"/>
              <w:szCs w:val="28"/>
              <w:u w:val="single"/>
            </w:rPr>
            <w:t>Clique aqui para introduzir texto.</w:t>
          </w:r>
        </w:p>
      </w:docPartBody>
    </w:docPart>
    <w:docPart>
      <w:docPartPr>
        <w:name w:val="E1FBBB625E834B8AA334A521D3FD1C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141B80-017F-45BC-9B4F-B98B3F0D219D}"/>
      </w:docPartPr>
      <w:docPartBody>
        <w:p w:rsidR="001F37EE" w:rsidRDefault="00A129AC" w:rsidP="00A129AC">
          <w:pPr>
            <w:pStyle w:val="E1FBBB625E834B8AA334A521D3FD1CA03"/>
          </w:pPr>
          <w:r w:rsidRPr="00B54FF1">
            <w:rPr>
              <w:rStyle w:val="TextodoMarcadordePosio"/>
              <w:sz w:val="28"/>
              <w:szCs w:val="28"/>
              <w:u w:val="single"/>
            </w:rPr>
            <w:t>Clique aqui para introduzir texto.</w:t>
          </w:r>
          <w:r>
            <w:rPr>
              <w:rStyle w:val="TextodoMarcadordePosio"/>
              <w:sz w:val="28"/>
              <w:szCs w:val="28"/>
              <w:u w:val="single"/>
            </w:rPr>
            <w:t xml:space="preserve">                    </w:t>
          </w:r>
        </w:p>
      </w:docPartBody>
    </w:docPart>
    <w:docPart>
      <w:docPartPr>
        <w:name w:val="F54C0E5D070A4479BF086AB38C0B04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5F134-4D46-4B45-BAD6-8D3B86FEA11D}"/>
      </w:docPartPr>
      <w:docPartBody>
        <w:p w:rsidR="00206571" w:rsidRDefault="001F37EE" w:rsidP="001F37EE">
          <w:pPr>
            <w:pStyle w:val="F54C0E5D070A4479BF086AB38C0B04D9"/>
          </w:pPr>
          <w:r w:rsidRPr="00BB239B">
            <w:rPr>
              <w:rStyle w:val="TextodoMarcadordePosio"/>
              <w:u w:val="single"/>
            </w:rPr>
            <w:t>.</w:t>
          </w:r>
        </w:p>
      </w:docPartBody>
    </w:docPart>
    <w:docPart>
      <w:docPartPr>
        <w:name w:val="A60F100283E54A4886CAE95B710985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513C1-0893-4F92-B187-385E269405D3}"/>
      </w:docPartPr>
      <w:docPartBody>
        <w:p w:rsidR="00206571" w:rsidRDefault="001F37EE" w:rsidP="001F37EE">
          <w:pPr>
            <w:pStyle w:val="A60F100283E54A4886CAE95B710985B1"/>
          </w:pPr>
          <w:r w:rsidRPr="00BB239B">
            <w:rPr>
              <w:rStyle w:val="TextodoMarcadordePosio"/>
              <w:u w:val="single"/>
            </w:rPr>
            <w:t>.</w:t>
          </w:r>
        </w:p>
      </w:docPartBody>
    </w:docPart>
    <w:docPart>
      <w:docPartPr>
        <w:name w:val="ABFC4684B39A4F0E91759C2D2FD6DF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A4E740-6D3C-460C-BDF0-38ADE7CE9016}"/>
      </w:docPartPr>
      <w:docPartBody>
        <w:p w:rsidR="00206571" w:rsidRDefault="00A129AC" w:rsidP="00A129AC">
          <w:pPr>
            <w:pStyle w:val="ABFC4684B39A4F0E91759C2D2FD6DFEA1"/>
          </w:pPr>
          <w:r w:rsidRPr="007E146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EE15E4-4D52-4579-A1DC-C82376938461}"/>
      </w:docPartPr>
      <w:docPartBody>
        <w:p w:rsidR="00E2125A" w:rsidRDefault="00206571">
          <w:r w:rsidRPr="007E1468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96F5890445D4B518C2D1570DC093B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D5713B-3A63-4ADE-BFBF-A5ADAE1EEEB0}"/>
      </w:docPartPr>
      <w:docPartBody>
        <w:p w:rsidR="00A129AC" w:rsidRDefault="00A129AC" w:rsidP="00A129AC">
          <w:pPr>
            <w:pStyle w:val="896F5890445D4B518C2D1570DC093B761"/>
          </w:pPr>
          <w:r w:rsidRPr="007E1468">
            <w:rPr>
              <w:rStyle w:val="TextodoMarcadordePosio"/>
            </w:rPr>
            <w:t>Clique aqui para introduzir uma data.</w:t>
          </w:r>
        </w:p>
      </w:docPartBody>
    </w:docPart>
    <w:docPart>
      <w:docPartPr>
        <w:name w:val="35ECCA57D337496AA8ED426A99282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91FB03-79A0-4BCA-A710-773A609D0338}"/>
      </w:docPartPr>
      <w:docPartBody>
        <w:p w:rsidR="00001802" w:rsidRDefault="00A129AC" w:rsidP="00A129AC">
          <w:pPr>
            <w:pStyle w:val="35ECCA57D337496AA8ED426A9928290E"/>
          </w:pPr>
          <w:r w:rsidRPr="0052545F">
            <w:rPr>
              <w:rStyle w:val="TextodoMarcadordePosio"/>
              <w:u w:val="single"/>
            </w:rPr>
            <w:t>Clique aqui para introduzir texto.</w:t>
          </w:r>
        </w:p>
      </w:docPartBody>
    </w:docPart>
    <w:docPart>
      <w:docPartPr>
        <w:name w:val="7B8ACF6665EE4B6AAD08CACA07BF05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7F00BC-5779-43E1-BAC4-A9B7FF3B6F19}"/>
      </w:docPartPr>
      <w:docPartBody>
        <w:p w:rsidR="00001802" w:rsidRDefault="00A129AC" w:rsidP="00A129AC">
          <w:pPr>
            <w:pStyle w:val="7B8ACF6665EE4B6AAD08CACA07BF0534"/>
          </w:pPr>
          <w:r w:rsidRPr="00B54FF1">
            <w:rPr>
              <w:rStyle w:val="TextodoMarcadordePosio"/>
              <w:u w:val="single"/>
            </w:rPr>
            <w:t>Clique aqui para introduzir texto.</w:t>
          </w:r>
        </w:p>
      </w:docPartBody>
    </w:docPart>
    <w:docPart>
      <w:docPartPr>
        <w:name w:val="FD4A574A3434466EB1FAB18DFB55A7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E02C1-1ED3-4CD8-9716-55232E4A6F66}"/>
      </w:docPartPr>
      <w:docPartBody>
        <w:p w:rsidR="009F05F7" w:rsidRDefault="00156976" w:rsidP="00156976">
          <w:pPr>
            <w:pStyle w:val="FD4A574A3434466EB1FAB18DFB55A733"/>
          </w:pPr>
          <w:r w:rsidRPr="00E711EA">
            <w:rPr>
              <w:rStyle w:val="TextodoMarcadordePosio"/>
              <w:sz w:val="28"/>
              <w:szCs w:val="28"/>
              <w:u w:val="single"/>
            </w:rPr>
            <w:t>Clique aqui para introduzir texto.</w:t>
          </w:r>
          <w:r>
            <w:rPr>
              <w:rStyle w:val="TextodoMarcadordePosio"/>
              <w:sz w:val="28"/>
              <w:szCs w:val="28"/>
              <w:u w:val="single"/>
            </w:rPr>
            <w:t xml:space="preserve">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6C2"/>
    <w:rsid w:val="00001802"/>
    <w:rsid w:val="001119E6"/>
    <w:rsid w:val="00156976"/>
    <w:rsid w:val="001F37EE"/>
    <w:rsid w:val="00206571"/>
    <w:rsid w:val="00592316"/>
    <w:rsid w:val="00601C72"/>
    <w:rsid w:val="00896A77"/>
    <w:rsid w:val="008F76C2"/>
    <w:rsid w:val="009F05F7"/>
    <w:rsid w:val="00A129AC"/>
    <w:rsid w:val="00A76DFA"/>
    <w:rsid w:val="00B35D68"/>
    <w:rsid w:val="00B50366"/>
    <w:rsid w:val="00D26027"/>
    <w:rsid w:val="00E2125A"/>
    <w:rsid w:val="00EF5CB9"/>
    <w:rsid w:val="00F116E1"/>
    <w:rsid w:val="00F9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56976"/>
    <w:rPr>
      <w:color w:val="808080"/>
    </w:rPr>
  </w:style>
  <w:style w:type="paragraph" w:customStyle="1" w:styleId="AF0EA8B837D345388DD109873E2F5435">
    <w:name w:val="AF0EA8B837D345388DD109873E2F5435"/>
  </w:style>
  <w:style w:type="paragraph" w:customStyle="1" w:styleId="5D454423E3EF42D7849E128C053B3D6E">
    <w:name w:val="5D454423E3EF42D7849E128C053B3D6E"/>
  </w:style>
  <w:style w:type="paragraph" w:customStyle="1" w:styleId="4AD54CF489544F02AEA17155AA18149F">
    <w:name w:val="4AD54CF489544F02AEA17155AA18149F"/>
  </w:style>
  <w:style w:type="paragraph" w:customStyle="1" w:styleId="820F9786346647F182D42D0897EF3722">
    <w:name w:val="820F9786346647F182D42D0897EF3722"/>
  </w:style>
  <w:style w:type="paragraph" w:customStyle="1" w:styleId="5939750DA393475C9505740E8B1946EF">
    <w:name w:val="5939750DA393475C9505740E8B1946EF"/>
  </w:style>
  <w:style w:type="paragraph" w:customStyle="1" w:styleId="6D2345CFC1854BF09950673366674C39">
    <w:name w:val="6D2345CFC1854BF09950673366674C39"/>
    <w:rsid w:val="008F76C2"/>
  </w:style>
  <w:style w:type="paragraph" w:customStyle="1" w:styleId="8AE823299F1C4FE4B1381E9BD98BE1B6">
    <w:name w:val="8AE823299F1C4FE4B1381E9BD98BE1B6"/>
    <w:rsid w:val="008F76C2"/>
  </w:style>
  <w:style w:type="paragraph" w:customStyle="1" w:styleId="B8DB8944B8494C349076EC9E9112A1C7">
    <w:name w:val="B8DB8944B8494C349076EC9E9112A1C7"/>
    <w:rsid w:val="008F76C2"/>
  </w:style>
  <w:style w:type="paragraph" w:customStyle="1" w:styleId="F3DAE031D7F24BE89A3C22537ACCA74C">
    <w:name w:val="F3DAE031D7F24BE89A3C22537ACCA74C"/>
    <w:rsid w:val="008F76C2"/>
  </w:style>
  <w:style w:type="paragraph" w:customStyle="1" w:styleId="2FA32F7868E645C2A4675C407F287ADA">
    <w:name w:val="2FA32F7868E645C2A4675C407F287ADA"/>
    <w:rsid w:val="00B35D68"/>
    <w:rPr>
      <w:rFonts w:eastAsiaTheme="minorHAnsi"/>
      <w:lang w:eastAsia="en-US"/>
    </w:rPr>
  </w:style>
  <w:style w:type="paragraph" w:customStyle="1" w:styleId="8AE823299F1C4FE4B1381E9BD98BE1B61">
    <w:name w:val="8AE823299F1C4FE4B1381E9BD98BE1B61"/>
    <w:rsid w:val="00B35D68"/>
    <w:rPr>
      <w:rFonts w:eastAsiaTheme="minorHAnsi"/>
      <w:lang w:eastAsia="en-US"/>
    </w:rPr>
  </w:style>
  <w:style w:type="paragraph" w:customStyle="1" w:styleId="6D2345CFC1854BF09950673366674C391">
    <w:name w:val="6D2345CFC1854BF09950673366674C391"/>
    <w:rsid w:val="00B35D68"/>
    <w:rPr>
      <w:rFonts w:eastAsiaTheme="minorHAnsi"/>
      <w:lang w:eastAsia="en-US"/>
    </w:rPr>
  </w:style>
  <w:style w:type="paragraph" w:customStyle="1" w:styleId="B8DB8944B8494C349076EC9E9112A1C71">
    <w:name w:val="B8DB8944B8494C349076EC9E9112A1C71"/>
    <w:rsid w:val="00B35D68"/>
    <w:rPr>
      <w:rFonts w:eastAsiaTheme="minorHAnsi"/>
      <w:lang w:eastAsia="en-US"/>
    </w:rPr>
  </w:style>
  <w:style w:type="paragraph" w:customStyle="1" w:styleId="F3DAE031D7F24BE89A3C22537ACCA74C1">
    <w:name w:val="F3DAE031D7F24BE89A3C22537ACCA74C1"/>
    <w:rsid w:val="00B35D68"/>
    <w:rPr>
      <w:rFonts w:eastAsiaTheme="minorHAnsi"/>
      <w:lang w:eastAsia="en-US"/>
    </w:rPr>
  </w:style>
  <w:style w:type="paragraph" w:customStyle="1" w:styleId="5939750DA393475C9505740E8B1946EF1">
    <w:name w:val="5939750DA393475C9505740E8B1946EF1"/>
    <w:rsid w:val="00B35D68"/>
    <w:rPr>
      <w:rFonts w:eastAsiaTheme="minorHAnsi"/>
      <w:lang w:eastAsia="en-US"/>
    </w:rPr>
  </w:style>
  <w:style w:type="paragraph" w:customStyle="1" w:styleId="A1A7120ABE974B3CB8F0BD758C00EA19">
    <w:name w:val="A1A7120ABE974B3CB8F0BD758C00EA19"/>
    <w:rsid w:val="00A76DFA"/>
    <w:rPr>
      <w:rFonts w:eastAsiaTheme="minorHAnsi"/>
      <w:lang w:eastAsia="en-US"/>
    </w:rPr>
  </w:style>
  <w:style w:type="paragraph" w:customStyle="1" w:styleId="E1FBBB625E834B8AA334A521D3FD1CA0">
    <w:name w:val="E1FBBB625E834B8AA334A521D3FD1CA0"/>
    <w:rsid w:val="00A76DFA"/>
    <w:rPr>
      <w:rFonts w:eastAsiaTheme="minorHAnsi"/>
      <w:lang w:eastAsia="en-US"/>
    </w:rPr>
  </w:style>
  <w:style w:type="paragraph" w:customStyle="1" w:styleId="8AE823299F1C4FE4B1381E9BD98BE1B62">
    <w:name w:val="8AE823299F1C4FE4B1381E9BD98BE1B62"/>
    <w:rsid w:val="00A76DFA"/>
    <w:rPr>
      <w:rFonts w:eastAsiaTheme="minorHAnsi"/>
      <w:lang w:eastAsia="en-US"/>
    </w:rPr>
  </w:style>
  <w:style w:type="paragraph" w:customStyle="1" w:styleId="6D2345CFC1854BF09950673366674C392">
    <w:name w:val="6D2345CFC1854BF09950673366674C392"/>
    <w:rsid w:val="00A76DFA"/>
    <w:rPr>
      <w:rFonts w:eastAsiaTheme="minorHAnsi"/>
      <w:lang w:eastAsia="en-US"/>
    </w:rPr>
  </w:style>
  <w:style w:type="paragraph" w:customStyle="1" w:styleId="B8DB8944B8494C349076EC9E9112A1C72">
    <w:name w:val="B8DB8944B8494C349076EC9E9112A1C72"/>
    <w:rsid w:val="00A76DFA"/>
    <w:rPr>
      <w:rFonts w:eastAsiaTheme="minorHAnsi"/>
      <w:lang w:eastAsia="en-US"/>
    </w:rPr>
  </w:style>
  <w:style w:type="paragraph" w:customStyle="1" w:styleId="F3DAE031D7F24BE89A3C22537ACCA74C2">
    <w:name w:val="F3DAE031D7F24BE89A3C22537ACCA74C2"/>
    <w:rsid w:val="00A76DFA"/>
    <w:rPr>
      <w:rFonts w:eastAsiaTheme="minorHAnsi"/>
      <w:lang w:eastAsia="en-US"/>
    </w:rPr>
  </w:style>
  <w:style w:type="paragraph" w:customStyle="1" w:styleId="5939750DA393475C9505740E8B1946EF2">
    <w:name w:val="5939750DA393475C9505740E8B1946EF2"/>
    <w:rsid w:val="00A76DFA"/>
    <w:rPr>
      <w:rFonts w:eastAsiaTheme="minorHAnsi"/>
      <w:lang w:eastAsia="en-US"/>
    </w:rPr>
  </w:style>
  <w:style w:type="paragraph" w:customStyle="1" w:styleId="A1A7120ABE974B3CB8F0BD758C00EA191">
    <w:name w:val="A1A7120ABE974B3CB8F0BD758C00EA191"/>
    <w:rsid w:val="001F37EE"/>
    <w:rPr>
      <w:rFonts w:eastAsiaTheme="minorHAnsi"/>
      <w:lang w:eastAsia="en-US"/>
    </w:rPr>
  </w:style>
  <w:style w:type="paragraph" w:customStyle="1" w:styleId="E1FBBB625E834B8AA334A521D3FD1CA01">
    <w:name w:val="E1FBBB625E834B8AA334A521D3FD1CA01"/>
    <w:rsid w:val="001F37EE"/>
    <w:rPr>
      <w:rFonts w:eastAsiaTheme="minorHAnsi"/>
      <w:lang w:eastAsia="en-US"/>
    </w:rPr>
  </w:style>
  <w:style w:type="paragraph" w:customStyle="1" w:styleId="F54C0E5D070A4479BF086AB38C0B04D9">
    <w:name w:val="F54C0E5D070A4479BF086AB38C0B04D9"/>
    <w:rsid w:val="001F37EE"/>
    <w:rPr>
      <w:rFonts w:eastAsiaTheme="minorHAnsi"/>
      <w:lang w:eastAsia="en-US"/>
    </w:rPr>
  </w:style>
  <w:style w:type="paragraph" w:customStyle="1" w:styleId="A60F100283E54A4886CAE95B710985B1">
    <w:name w:val="A60F100283E54A4886CAE95B710985B1"/>
    <w:rsid w:val="001F37EE"/>
    <w:rPr>
      <w:rFonts w:eastAsiaTheme="minorHAnsi"/>
      <w:lang w:eastAsia="en-US"/>
    </w:rPr>
  </w:style>
  <w:style w:type="paragraph" w:customStyle="1" w:styleId="8AE823299F1C4FE4B1381E9BD98BE1B63">
    <w:name w:val="8AE823299F1C4FE4B1381E9BD98BE1B63"/>
    <w:rsid w:val="001F37EE"/>
    <w:rPr>
      <w:rFonts w:eastAsiaTheme="minorHAnsi"/>
      <w:lang w:eastAsia="en-US"/>
    </w:rPr>
  </w:style>
  <w:style w:type="paragraph" w:customStyle="1" w:styleId="6D2345CFC1854BF09950673366674C393">
    <w:name w:val="6D2345CFC1854BF09950673366674C393"/>
    <w:rsid w:val="001F37EE"/>
    <w:rPr>
      <w:rFonts w:eastAsiaTheme="minorHAnsi"/>
      <w:lang w:eastAsia="en-US"/>
    </w:rPr>
  </w:style>
  <w:style w:type="paragraph" w:customStyle="1" w:styleId="B8DB8944B8494C349076EC9E9112A1C73">
    <w:name w:val="B8DB8944B8494C349076EC9E9112A1C73"/>
    <w:rsid w:val="001F37EE"/>
    <w:rPr>
      <w:rFonts w:eastAsiaTheme="minorHAnsi"/>
      <w:lang w:eastAsia="en-US"/>
    </w:rPr>
  </w:style>
  <w:style w:type="paragraph" w:customStyle="1" w:styleId="F3DAE031D7F24BE89A3C22537ACCA74C3">
    <w:name w:val="F3DAE031D7F24BE89A3C22537ACCA74C3"/>
    <w:rsid w:val="001F37EE"/>
    <w:rPr>
      <w:rFonts w:eastAsiaTheme="minorHAnsi"/>
      <w:lang w:eastAsia="en-US"/>
    </w:rPr>
  </w:style>
  <w:style w:type="paragraph" w:customStyle="1" w:styleId="ABFC4684B39A4F0E91759C2D2FD6DFEA">
    <w:name w:val="ABFC4684B39A4F0E91759C2D2FD6DFEA"/>
    <w:rsid w:val="001F37EE"/>
    <w:rPr>
      <w:rFonts w:eastAsiaTheme="minorHAnsi"/>
      <w:lang w:eastAsia="en-US"/>
    </w:rPr>
  </w:style>
  <w:style w:type="paragraph" w:customStyle="1" w:styleId="5939750DA393475C9505740E8B1946EF3">
    <w:name w:val="5939750DA393475C9505740E8B1946EF3"/>
    <w:rsid w:val="001F37EE"/>
    <w:rPr>
      <w:rFonts w:eastAsiaTheme="minorHAnsi"/>
      <w:lang w:eastAsia="en-US"/>
    </w:rPr>
  </w:style>
  <w:style w:type="paragraph" w:customStyle="1" w:styleId="A1A7120ABE974B3CB8F0BD758C00EA192">
    <w:name w:val="A1A7120ABE974B3CB8F0BD758C00EA192"/>
    <w:rsid w:val="00E2125A"/>
    <w:rPr>
      <w:rFonts w:eastAsiaTheme="minorHAnsi"/>
      <w:lang w:eastAsia="en-US"/>
    </w:rPr>
  </w:style>
  <w:style w:type="paragraph" w:customStyle="1" w:styleId="E1FBBB625E834B8AA334A521D3FD1CA02">
    <w:name w:val="E1FBBB625E834B8AA334A521D3FD1CA02"/>
    <w:rsid w:val="00E2125A"/>
    <w:rPr>
      <w:rFonts w:eastAsiaTheme="minorHAnsi"/>
      <w:lang w:eastAsia="en-US"/>
    </w:rPr>
  </w:style>
  <w:style w:type="paragraph" w:customStyle="1" w:styleId="8AE823299F1C4FE4B1381E9BD98BE1B64">
    <w:name w:val="8AE823299F1C4FE4B1381E9BD98BE1B64"/>
    <w:rsid w:val="00E2125A"/>
    <w:rPr>
      <w:rFonts w:eastAsiaTheme="minorHAnsi"/>
      <w:lang w:eastAsia="en-US"/>
    </w:rPr>
  </w:style>
  <w:style w:type="paragraph" w:customStyle="1" w:styleId="6D2345CFC1854BF09950673366674C394">
    <w:name w:val="6D2345CFC1854BF09950673366674C394"/>
    <w:rsid w:val="00E2125A"/>
    <w:rPr>
      <w:rFonts w:eastAsiaTheme="minorHAnsi"/>
      <w:lang w:eastAsia="en-US"/>
    </w:rPr>
  </w:style>
  <w:style w:type="paragraph" w:customStyle="1" w:styleId="B8DB8944B8494C349076EC9E9112A1C74">
    <w:name w:val="B8DB8944B8494C349076EC9E9112A1C74"/>
    <w:rsid w:val="00E2125A"/>
    <w:rPr>
      <w:rFonts w:eastAsiaTheme="minorHAnsi"/>
      <w:lang w:eastAsia="en-US"/>
    </w:rPr>
  </w:style>
  <w:style w:type="paragraph" w:customStyle="1" w:styleId="F3DAE031D7F24BE89A3C22537ACCA74C4">
    <w:name w:val="F3DAE031D7F24BE89A3C22537ACCA74C4"/>
    <w:rsid w:val="00E2125A"/>
    <w:rPr>
      <w:rFonts w:eastAsiaTheme="minorHAnsi"/>
      <w:lang w:eastAsia="en-US"/>
    </w:rPr>
  </w:style>
  <w:style w:type="paragraph" w:customStyle="1" w:styleId="896F5890445D4B518C2D1570DC093B76">
    <w:name w:val="896F5890445D4B518C2D1570DC093B76"/>
    <w:rsid w:val="00E2125A"/>
    <w:rPr>
      <w:rFonts w:eastAsiaTheme="minorHAnsi"/>
      <w:lang w:eastAsia="en-US"/>
    </w:rPr>
  </w:style>
  <w:style w:type="paragraph" w:customStyle="1" w:styleId="A1A7120ABE974B3CB8F0BD758C00EA193">
    <w:name w:val="A1A7120ABE974B3CB8F0BD758C00EA193"/>
    <w:rsid w:val="00A129AC"/>
    <w:rPr>
      <w:rFonts w:eastAsiaTheme="minorHAnsi"/>
      <w:lang w:eastAsia="en-US"/>
    </w:rPr>
  </w:style>
  <w:style w:type="paragraph" w:customStyle="1" w:styleId="E1FBBB625E834B8AA334A521D3FD1CA03">
    <w:name w:val="E1FBBB625E834B8AA334A521D3FD1CA03"/>
    <w:rsid w:val="00A129AC"/>
    <w:rPr>
      <w:rFonts w:eastAsiaTheme="minorHAnsi"/>
      <w:lang w:eastAsia="en-US"/>
    </w:rPr>
  </w:style>
  <w:style w:type="paragraph" w:customStyle="1" w:styleId="8AE823299F1C4FE4B1381E9BD98BE1B65">
    <w:name w:val="8AE823299F1C4FE4B1381E9BD98BE1B65"/>
    <w:rsid w:val="00A129AC"/>
    <w:rPr>
      <w:rFonts w:eastAsiaTheme="minorHAnsi"/>
      <w:lang w:eastAsia="en-US"/>
    </w:rPr>
  </w:style>
  <w:style w:type="paragraph" w:customStyle="1" w:styleId="6D2345CFC1854BF09950673366674C395">
    <w:name w:val="6D2345CFC1854BF09950673366674C395"/>
    <w:rsid w:val="00A129AC"/>
    <w:rPr>
      <w:rFonts w:eastAsiaTheme="minorHAnsi"/>
      <w:lang w:eastAsia="en-US"/>
    </w:rPr>
  </w:style>
  <w:style w:type="paragraph" w:customStyle="1" w:styleId="B8DB8944B8494C349076EC9E9112A1C75">
    <w:name w:val="B8DB8944B8494C349076EC9E9112A1C75"/>
    <w:rsid w:val="00A129AC"/>
    <w:rPr>
      <w:rFonts w:eastAsiaTheme="minorHAnsi"/>
      <w:lang w:eastAsia="en-US"/>
    </w:rPr>
  </w:style>
  <w:style w:type="paragraph" w:customStyle="1" w:styleId="F3DAE031D7F24BE89A3C22537ACCA74C5">
    <w:name w:val="F3DAE031D7F24BE89A3C22537ACCA74C5"/>
    <w:rsid w:val="00A129AC"/>
    <w:rPr>
      <w:rFonts w:eastAsiaTheme="minorHAnsi"/>
      <w:lang w:eastAsia="en-US"/>
    </w:rPr>
  </w:style>
  <w:style w:type="paragraph" w:customStyle="1" w:styleId="896F5890445D4B518C2D1570DC093B761">
    <w:name w:val="896F5890445D4B518C2D1570DC093B761"/>
    <w:rsid w:val="00A129AC"/>
    <w:rPr>
      <w:rFonts w:eastAsiaTheme="minorHAnsi"/>
      <w:lang w:eastAsia="en-US"/>
    </w:rPr>
  </w:style>
  <w:style w:type="paragraph" w:customStyle="1" w:styleId="ABFC4684B39A4F0E91759C2D2FD6DFEA1">
    <w:name w:val="ABFC4684B39A4F0E91759C2D2FD6DFEA1"/>
    <w:rsid w:val="00A129AC"/>
    <w:rPr>
      <w:rFonts w:eastAsiaTheme="minorHAnsi"/>
      <w:lang w:eastAsia="en-US"/>
    </w:rPr>
  </w:style>
  <w:style w:type="paragraph" w:customStyle="1" w:styleId="35ECCA57D337496AA8ED426A9928290E">
    <w:name w:val="35ECCA57D337496AA8ED426A9928290E"/>
    <w:rsid w:val="00A129AC"/>
    <w:rPr>
      <w:rFonts w:eastAsiaTheme="minorHAnsi"/>
      <w:lang w:eastAsia="en-US"/>
    </w:rPr>
  </w:style>
  <w:style w:type="paragraph" w:customStyle="1" w:styleId="7B8ACF6665EE4B6AAD08CACA07BF0534">
    <w:name w:val="7B8ACF6665EE4B6AAD08CACA07BF0534"/>
    <w:rsid w:val="00A129AC"/>
    <w:rPr>
      <w:rFonts w:eastAsiaTheme="minorHAnsi"/>
      <w:lang w:eastAsia="en-US"/>
    </w:rPr>
  </w:style>
  <w:style w:type="paragraph" w:customStyle="1" w:styleId="FD4A574A3434466EB1FAB18DFB55A733">
    <w:name w:val="FD4A574A3434466EB1FAB18DFB55A733"/>
    <w:rsid w:val="001569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7F9FB-E7B6-4F40-B0F9-E3364D5B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PEDIDO DE AVALIAÇÃO PELO SERVIÇO DE MEDICINA FÍSICA E DE REABILITAÇÃO</Template>
  <TotalTime>52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Teresa Teixeira Matias</dc:creator>
  <cp:keywords/>
  <dc:description/>
  <cp:lastModifiedBy>Maria T R G R M V Lourenço</cp:lastModifiedBy>
  <cp:revision>16</cp:revision>
  <cp:lastPrinted>2020-03-23T08:56:00Z</cp:lastPrinted>
  <dcterms:created xsi:type="dcterms:W3CDTF">2020-03-16T12:40:00Z</dcterms:created>
  <dcterms:modified xsi:type="dcterms:W3CDTF">2020-03-23T09:11:00Z</dcterms:modified>
</cp:coreProperties>
</file>